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4E" w:rsidRDefault="00757D4E" w:rsidP="002F14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7D4E" w:rsidRDefault="00757D4E" w:rsidP="00757D4E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707EB9" w:rsidRDefault="00707EB9" w:rsidP="00BE629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Список сотрудников ОАО «ОЕИРЦ», осуществляющих дежурство по мобильной связи в период </w:t>
      </w:r>
      <w:r w:rsidR="008238B9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01.01.2013г. по 08.01.2013г.</w:t>
      </w:r>
    </w:p>
    <w:p w:rsidR="00707EB9" w:rsidRDefault="00707EB9" w:rsidP="00BE629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C70B0" w:rsidRDefault="009C70B0" w:rsidP="00BE629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C70B0" w:rsidRDefault="009C70B0" w:rsidP="00BE629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802"/>
        <w:gridCol w:w="1926"/>
        <w:gridCol w:w="3294"/>
        <w:gridCol w:w="1493"/>
        <w:gridCol w:w="2197"/>
      </w:tblGrid>
      <w:tr w:rsidR="005B5187" w:rsidTr="005B5187">
        <w:tc>
          <w:tcPr>
            <w:tcW w:w="802" w:type="dxa"/>
          </w:tcPr>
          <w:p w:rsidR="005B5187" w:rsidRDefault="005B5187" w:rsidP="00BE629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926" w:type="dxa"/>
          </w:tcPr>
          <w:p w:rsidR="005B5187" w:rsidRDefault="005B5187" w:rsidP="00BE629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294" w:type="dxa"/>
          </w:tcPr>
          <w:p w:rsidR="005B5187" w:rsidRDefault="005B5187" w:rsidP="00BE629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1493" w:type="dxa"/>
          </w:tcPr>
          <w:p w:rsidR="005B5187" w:rsidRDefault="005B5187" w:rsidP="00BE629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  <w:p w:rsidR="005B5187" w:rsidRDefault="005B5187" w:rsidP="00BE629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телефона</w:t>
            </w:r>
          </w:p>
        </w:tc>
        <w:tc>
          <w:tcPr>
            <w:tcW w:w="2197" w:type="dxa"/>
          </w:tcPr>
          <w:p w:rsidR="005B5187" w:rsidRDefault="005B5187" w:rsidP="00BE629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дежурства</w:t>
            </w:r>
          </w:p>
        </w:tc>
      </w:tr>
      <w:tr w:rsidR="005B5187" w:rsidTr="005B5187">
        <w:tc>
          <w:tcPr>
            <w:tcW w:w="802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26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Юдин Е.В.</w:t>
            </w:r>
          </w:p>
        </w:tc>
        <w:tc>
          <w:tcPr>
            <w:tcW w:w="3294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Первый зам. генерального директора</w:t>
            </w:r>
          </w:p>
        </w:tc>
        <w:tc>
          <w:tcPr>
            <w:tcW w:w="1493" w:type="dxa"/>
          </w:tcPr>
          <w:p w:rsidR="005B5187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187" w:rsidRPr="005B5187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187">
              <w:rPr>
                <w:sz w:val="18"/>
                <w:szCs w:val="18"/>
              </w:rPr>
              <w:t>8-910-940-52-36</w:t>
            </w:r>
          </w:p>
        </w:tc>
        <w:tc>
          <w:tcPr>
            <w:tcW w:w="2197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04.01.2014г.</w:t>
            </w:r>
          </w:p>
        </w:tc>
      </w:tr>
      <w:tr w:rsidR="005B5187" w:rsidTr="005B5187">
        <w:tc>
          <w:tcPr>
            <w:tcW w:w="802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2.</w:t>
            </w:r>
          </w:p>
        </w:tc>
        <w:tc>
          <w:tcPr>
            <w:tcW w:w="1926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Ширяев И.А.</w:t>
            </w:r>
          </w:p>
        </w:tc>
        <w:tc>
          <w:tcPr>
            <w:tcW w:w="3294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Заместитель генерального директора по ЖКХ</w:t>
            </w:r>
          </w:p>
        </w:tc>
        <w:tc>
          <w:tcPr>
            <w:tcW w:w="1493" w:type="dxa"/>
          </w:tcPr>
          <w:p w:rsidR="005B5187" w:rsidRPr="005B5187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187">
              <w:rPr>
                <w:sz w:val="18"/>
                <w:szCs w:val="18"/>
              </w:rPr>
              <w:t>8-910-165-05-05</w:t>
            </w:r>
          </w:p>
        </w:tc>
        <w:tc>
          <w:tcPr>
            <w:tcW w:w="2197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01.01.2014г.</w:t>
            </w:r>
          </w:p>
        </w:tc>
      </w:tr>
      <w:tr w:rsidR="005B5187" w:rsidTr="005B5187">
        <w:tc>
          <w:tcPr>
            <w:tcW w:w="802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3.</w:t>
            </w:r>
          </w:p>
        </w:tc>
        <w:tc>
          <w:tcPr>
            <w:tcW w:w="1926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9C70B0">
              <w:rPr>
                <w:sz w:val="26"/>
                <w:szCs w:val="26"/>
              </w:rPr>
              <w:t>Чендарева</w:t>
            </w:r>
            <w:proofErr w:type="spellEnd"/>
            <w:r w:rsidRPr="009C70B0">
              <w:rPr>
                <w:sz w:val="26"/>
                <w:szCs w:val="26"/>
              </w:rPr>
              <w:t xml:space="preserve"> Т.И.</w:t>
            </w:r>
          </w:p>
        </w:tc>
        <w:tc>
          <w:tcPr>
            <w:tcW w:w="3294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493" w:type="dxa"/>
          </w:tcPr>
          <w:p w:rsidR="005B5187" w:rsidRPr="005B5187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187">
              <w:rPr>
                <w:sz w:val="18"/>
                <w:szCs w:val="18"/>
              </w:rPr>
              <w:t>8-903-036-88-86</w:t>
            </w:r>
          </w:p>
        </w:tc>
        <w:tc>
          <w:tcPr>
            <w:tcW w:w="2197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02.01.2014г.</w:t>
            </w:r>
          </w:p>
        </w:tc>
      </w:tr>
      <w:tr w:rsidR="005B5187" w:rsidTr="005B5187">
        <w:tc>
          <w:tcPr>
            <w:tcW w:w="802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4.</w:t>
            </w:r>
          </w:p>
        </w:tc>
        <w:tc>
          <w:tcPr>
            <w:tcW w:w="1926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9C70B0">
              <w:rPr>
                <w:sz w:val="26"/>
                <w:szCs w:val="26"/>
              </w:rPr>
              <w:t>Печурина</w:t>
            </w:r>
            <w:proofErr w:type="spellEnd"/>
            <w:r w:rsidRPr="009C70B0">
              <w:rPr>
                <w:sz w:val="26"/>
                <w:szCs w:val="26"/>
              </w:rPr>
              <w:t xml:space="preserve"> Е.Ф.</w:t>
            </w:r>
          </w:p>
        </w:tc>
        <w:tc>
          <w:tcPr>
            <w:tcW w:w="3294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Начальник договорно-правового отдела</w:t>
            </w:r>
          </w:p>
        </w:tc>
        <w:tc>
          <w:tcPr>
            <w:tcW w:w="1493" w:type="dxa"/>
          </w:tcPr>
          <w:p w:rsidR="005B5187" w:rsidRPr="005B5187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187">
              <w:rPr>
                <w:sz w:val="18"/>
                <w:szCs w:val="18"/>
              </w:rPr>
              <w:t>8-903-038-77-11</w:t>
            </w:r>
          </w:p>
        </w:tc>
        <w:tc>
          <w:tcPr>
            <w:tcW w:w="2197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06.01.2014г.</w:t>
            </w:r>
          </w:p>
        </w:tc>
      </w:tr>
      <w:tr w:rsidR="005B5187" w:rsidTr="005B5187">
        <w:tc>
          <w:tcPr>
            <w:tcW w:w="802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5.</w:t>
            </w:r>
          </w:p>
        </w:tc>
        <w:tc>
          <w:tcPr>
            <w:tcW w:w="1926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Тихонова Ж.П.</w:t>
            </w:r>
          </w:p>
        </w:tc>
        <w:tc>
          <w:tcPr>
            <w:tcW w:w="3294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Начальник абонентского отдела по ЖКХ</w:t>
            </w:r>
          </w:p>
        </w:tc>
        <w:tc>
          <w:tcPr>
            <w:tcW w:w="1493" w:type="dxa"/>
          </w:tcPr>
          <w:p w:rsidR="005B5187" w:rsidRPr="005B5187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187">
              <w:rPr>
                <w:sz w:val="18"/>
                <w:szCs w:val="18"/>
              </w:rPr>
              <w:t>8-903-039-44-40</w:t>
            </w:r>
          </w:p>
        </w:tc>
        <w:tc>
          <w:tcPr>
            <w:tcW w:w="2197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03.01.2014г.</w:t>
            </w:r>
          </w:p>
        </w:tc>
      </w:tr>
      <w:tr w:rsidR="005B5187" w:rsidTr="005B5187">
        <w:tc>
          <w:tcPr>
            <w:tcW w:w="802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6.</w:t>
            </w:r>
          </w:p>
        </w:tc>
        <w:tc>
          <w:tcPr>
            <w:tcW w:w="1926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Шурыгин А.Е.</w:t>
            </w:r>
          </w:p>
        </w:tc>
        <w:tc>
          <w:tcPr>
            <w:tcW w:w="3294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Начальник отдела информационного обеспечения</w:t>
            </w:r>
          </w:p>
        </w:tc>
        <w:tc>
          <w:tcPr>
            <w:tcW w:w="1493" w:type="dxa"/>
          </w:tcPr>
          <w:p w:rsidR="005B5187" w:rsidRPr="005B5187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187">
              <w:rPr>
                <w:sz w:val="18"/>
                <w:szCs w:val="18"/>
              </w:rPr>
              <w:t>8-903-037-99-77</w:t>
            </w:r>
          </w:p>
        </w:tc>
        <w:tc>
          <w:tcPr>
            <w:tcW w:w="2197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04,</w:t>
            </w:r>
            <w:r w:rsidRPr="009C70B0">
              <w:rPr>
                <w:sz w:val="26"/>
                <w:szCs w:val="26"/>
              </w:rPr>
              <w:t>07.01.2014г.</w:t>
            </w:r>
          </w:p>
        </w:tc>
      </w:tr>
      <w:tr w:rsidR="005B5187" w:rsidTr="005B5187">
        <w:tc>
          <w:tcPr>
            <w:tcW w:w="802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7.</w:t>
            </w:r>
          </w:p>
        </w:tc>
        <w:tc>
          <w:tcPr>
            <w:tcW w:w="1926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9C70B0">
              <w:rPr>
                <w:sz w:val="26"/>
                <w:szCs w:val="26"/>
              </w:rPr>
              <w:t>Малофеева</w:t>
            </w:r>
            <w:proofErr w:type="spellEnd"/>
            <w:r w:rsidRPr="009C70B0">
              <w:rPr>
                <w:sz w:val="26"/>
                <w:szCs w:val="26"/>
              </w:rPr>
              <w:t xml:space="preserve"> Е.М.</w:t>
            </w:r>
          </w:p>
        </w:tc>
        <w:tc>
          <w:tcPr>
            <w:tcW w:w="3294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Начальник общего отдела</w:t>
            </w:r>
          </w:p>
        </w:tc>
        <w:tc>
          <w:tcPr>
            <w:tcW w:w="1493" w:type="dxa"/>
          </w:tcPr>
          <w:p w:rsidR="005B5187" w:rsidRPr="005B5187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187">
              <w:rPr>
                <w:sz w:val="18"/>
                <w:szCs w:val="18"/>
              </w:rPr>
              <w:t>8-909-264-06-91</w:t>
            </w:r>
          </w:p>
        </w:tc>
        <w:tc>
          <w:tcPr>
            <w:tcW w:w="2197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08.01.2014г.</w:t>
            </w:r>
          </w:p>
        </w:tc>
      </w:tr>
      <w:tr w:rsidR="005B5187" w:rsidTr="005B5187">
        <w:tc>
          <w:tcPr>
            <w:tcW w:w="802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8.</w:t>
            </w:r>
          </w:p>
        </w:tc>
        <w:tc>
          <w:tcPr>
            <w:tcW w:w="1926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Денисова Т.Н.</w:t>
            </w:r>
          </w:p>
        </w:tc>
        <w:tc>
          <w:tcPr>
            <w:tcW w:w="3294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70B0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493" w:type="dxa"/>
          </w:tcPr>
          <w:p w:rsidR="00961B33" w:rsidRPr="00961B33" w:rsidRDefault="00961B33" w:rsidP="00961B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B5187">
              <w:rPr>
                <w:sz w:val="18"/>
                <w:szCs w:val="18"/>
              </w:rPr>
              <w:t>8-90</w:t>
            </w:r>
            <w:r>
              <w:rPr>
                <w:sz w:val="18"/>
                <w:szCs w:val="18"/>
                <w:lang w:val="en-US"/>
              </w:rPr>
              <w:t>3</w:t>
            </w:r>
            <w:r w:rsidRPr="005B51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038</w:t>
            </w:r>
            <w:r w:rsidRPr="005B51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61</w:t>
            </w:r>
            <w:r w:rsidRPr="005B51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16</w:t>
            </w:r>
          </w:p>
          <w:p w:rsidR="005B5187" w:rsidRPr="005B5187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:rsidR="005B5187" w:rsidRPr="009C70B0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01,02, </w:t>
            </w:r>
            <w:r w:rsidRPr="009C70B0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-08</w:t>
            </w:r>
            <w:r w:rsidRPr="009C70B0">
              <w:rPr>
                <w:sz w:val="26"/>
                <w:szCs w:val="26"/>
              </w:rPr>
              <w:t>.01.2014г.</w:t>
            </w:r>
          </w:p>
        </w:tc>
      </w:tr>
      <w:tr w:rsidR="005B5187" w:rsidTr="005B5187">
        <w:tc>
          <w:tcPr>
            <w:tcW w:w="802" w:type="dxa"/>
          </w:tcPr>
          <w:p w:rsidR="005B5187" w:rsidRPr="00E073B9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3B9">
              <w:rPr>
                <w:sz w:val="26"/>
                <w:szCs w:val="26"/>
              </w:rPr>
              <w:t>9.</w:t>
            </w:r>
          </w:p>
        </w:tc>
        <w:tc>
          <w:tcPr>
            <w:tcW w:w="1926" w:type="dxa"/>
          </w:tcPr>
          <w:p w:rsidR="005B5187" w:rsidRPr="00E073B9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E073B9">
              <w:rPr>
                <w:sz w:val="26"/>
                <w:szCs w:val="26"/>
              </w:rPr>
              <w:t>Чендарев</w:t>
            </w:r>
            <w:proofErr w:type="spellEnd"/>
            <w:r w:rsidRPr="00E073B9">
              <w:rPr>
                <w:sz w:val="26"/>
                <w:szCs w:val="26"/>
              </w:rPr>
              <w:t xml:space="preserve"> И.М.</w:t>
            </w:r>
          </w:p>
        </w:tc>
        <w:tc>
          <w:tcPr>
            <w:tcW w:w="3294" w:type="dxa"/>
          </w:tcPr>
          <w:p w:rsidR="005B5187" w:rsidRPr="00E073B9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3B9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493" w:type="dxa"/>
          </w:tcPr>
          <w:p w:rsidR="005B5187" w:rsidRPr="005B5187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187">
              <w:rPr>
                <w:sz w:val="18"/>
                <w:szCs w:val="18"/>
              </w:rPr>
              <w:t>8-903-036-77-11</w:t>
            </w:r>
          </w:p>
        </w:tc>
        <w:tc>
          <w:tcPr>
            <w:tcW w:w="2197" w:type="dxa"/>
          </w:tcPr>
          <w:p w:rsidR="005B5187" w:rsidRPr="00E073B9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3B9">
              <w:rPr>
                <w:sz w:val="26"/>
                <w:szCs w:val="26"/>
              </w:rPr>
              <w:t>03,06.01.2014г.</w:t>
            </w:r>
          </w:p>
        </w:tc>
      </w:tr>
      <w:tr w:rsidR="005B5187" w:rsidTr="005B5187">
        <w:tc>
          <w:tcPr>
            <w:tcW w:w="802" w:type="dxa"/>
          </w:tcPr>
          <w:p w:rsidR="005B5187" w:rsidRPr="00E073B9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3B9">
              <w:rPr>
                <w:sz w:val="26"/>
                <w:szCs w:val="26"/>
              </w:rPr>
              <w:t>10.</w:t>
            </w:r>
          </w:p>
        </w:tc>
        <w:tc>
          <w:tcPr>
            <w:tcW w:w="1926" w:type="dxa"/>
          </w:tcPr>
          <w:p w:rsidR="005B5187" w:rsidRPr="00E073B9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E073B9">
              <w:rPr>
                <w:sz w:val="26"/>
                <w:szCs w:val="26"/>
              </w:rPr>
              <w:t>Сажников</w:t>
            </w:r>
            <w:proofErr w:type="spellEnd"/>
            <w:r w:rsidRPr="00E073B9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3294" w:type="dxa"/>
          </w:tcPr>
          <w:p w:rsidR="005B5187" w:rsidRPr="00E073B9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3B9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493" w:type="dxa"/>
          </w:tcPr>
          <w:p w:rsidR="005B5187" w:rsidRPr="005B5187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187">
              <w:rPr>
                <w:sz w:val="18"/>
                <w:szCs w:val="18"/>
              </w:rPr>
              <w:t>8-903-038-22-25</w:t>
            </w:r>
          </w:p>
        </w:tc>
        <w:tc>
          <w:tcPr>
            <w:tcW w:w="2197" w:type="dxa"/>
          </w:tcPr>
          <w:p w:rsidR="005B5187" w:rsidRPr="00E073B9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3B9">
              <w:rPr>
                <w:sz w:val="26"/>
                <w:szCs w:val="26"/>
              </w:rPr>
              <w:t>02,08.01.2014г.</w:t>
            </w:r>
          </w:p>
        </w:tc>
      </w:tr>
      <w:tr w:rsidR="005B5187" w:rsidTr="005B5187">
        <w:tc>
          <w:tcPr>
            <w:tcW w:w="802" w:type="dxa"/>
          </w:tcPr>
          <w:p w:rsidR="005B5187" w:rsidRPr="00E073B9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3B9">
              <w:rPr>
                <w:sz w:val="26"/>
                <w:szCs w:val="26"/>
              </w:rPr>
              <w:t>11.</w:t>
            </w:r>
          </w:p>
        </w:tc>
        <w:tc>
          <w:tcPr>
            <w:tcW w:w="1926" w:type="dxa"/>
          </w:tcPr>
          <w:p w:rsidR="005B5187" w:rsidRPr="00E073B9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3B9">
              <w:rPr>
                <w:sz w:val="26"/>
                <w:szCs w:val="26"/>
              </w:rPr>
              <w:t>Быков К.С.</w:t>
            </w:r>
          </w:p>
        </w:tc>
        <w:tc>
          <w:tcPr>
            <w:tcW w:w="3294" w:type="dxa"/>
          </w:tcPr>
          <w:p w:rsidR="005B5187" w:rsidRPr="00E073B9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3B9">
              <w:rPr>
                <w:sz w:val="26"/>
                <w:szCs w:val="26"/>
              </w:rPr>
              <w:t>Специалист</w:t>
            </w:r>
          </w:p>
        </w:tc>
        <w:tc>
          <w:tcPr>
            <w:tcW w:w="1493" w:type="dxa"/>
          </w:tcPr>
          <w:p w:rsidR="005B5187" w:rsidRPr="005B5187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187">
              <w:rPr>
                <w:sz w:val="18"/>
                <w:szCs w:val="18"/>
              </w:rPr>
              <w:t>8-910-559-88-87</w:t>
            </w:r>
          </w:p>
        </w:tc>
        <w:tc>
          <w:tcPr>
            <w:tcW w:w="2197" w:type="dxa"/>
          </w:tcPr>
          <w:p w:rsidR="005B5187" w:rsidRPr="00E073B9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73B9">
              <w:rPr>
                <w:sz w:val="26"/>
                <w:szCs w:val="26"/>
              </w:rPr>
              <w:t>01,05.01.2014г.</w:t>
            </w:r>
          </w:p>
        </w:tc>
      </w:tr>
      <w:tr w:rsidR="005B5187" w:rsidTr="005B5187">
        <w:tc>
          <w:tcPr>
            <w:tcW w:w="802" w:type="dxa"/>
          </w:tcPr>
          <w:p w:rsidR="005B5187" w:rsidRPr="00E073B9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926" w:type="dxa"/>
          </w:tcPr>
          <w:p w:rsidR="005B5187" w:rsidRPr="00E073B9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Теренина</w:t>
            </w:r>
            <w:proofErr w:type="spellEnd"/>
            <w:r>
              <w:rPr>
                <w:sz w:val="26"/>
                <w:szCs w:val="26"/>
              </w:rPr>
              <w:t xml:space="preserve"> С.С.</w:t>
            </w:r>
          </w:p>
        </w:tc>
        <w:tc>
          <w:tcPr>
            <w:tcW w:w="3294" w:type="dxa"/>
          </w:tcPr>
          <w:p w:rsidR="005B5187" w:rsidRPr="00E073B9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</w:tc>
        <w:tc>
          <w:tcPr>
            <w:tcW w:w="1493" w:type="dxa"/>
          </w:tcPr>
          <w:p w:rsidR="00961B33" w:rsidRPr="00961B33" w:rsidRDefault="00961B33" w:rsidP="00BE62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B518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-903-03</w:t>
            </w:r>
            <w:r>
              <w:rPr>
                <w:sz w:val="18"/>
                <w:szCs w:val="18"/>
                <w:lang w:val="en-US"/>
              </w:rPr>
              <w:t>9</w:t>
            </w:r>
            <w:r w:rsidRPr="005B5187">
              <w:rPr>
                <w:sz w:val="18"/>
                <w:szCs w:val="18"/>
              </w:rPr>
              <w:t>-33-22</w:t>
            </w:r>
          </w:p>
        </w:tc>
        <w:tc>
          <w:tcPr>
            <w:tcW w:w="2197" w:type="dxa"/>
          </w:tcPr>
          <w:p w:rsidR="005B5187" w:rsidRPr="00E073B9" w:rsidRDefault="005B5187" w:rsidP="00BE62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03,04.01.2014г.</w:t>
            </w:r>
          </w:p>
        </w:tc>
      </w:tr>
    </w:tbl>
    <w:p w:rsidR="00600E2F" w:rsidRDefault="00600E2F" w:rsidP="002F145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00E2F" w:rsidRDefault="00600E2F" w:rsidP="00BE629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</w:p>
    <w:sectPr w:rsidR="00600E2F" w:rsidSect="00AB4ACC">
      <w:headerReference w:type="first" r:id="rId8"/>
      <w:footerReference w:type="first" r:id="rId9"/>
      <w:pgSz w:w="11906" w:h="16838" w:code="9"/>
      <w:pgMar w:top="2017" w:right="850" w:bottom="1134" w:left="1560" w:header="993" w:footer="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92" w:rsidRDefault="001A2D92">
      <w:r>
        <w:separator/>
      </w:r>
    </w:p>
  </w:endnote>
  <w:endnote w:type="continuationSeparator" w:id="0">
    <w:p w:rsidR="001A2D92" w:rsidRDefault="001A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4B" w:rsidRDefault="008A494B">
    <w:pPr>
      <w:pStyle w:val="a4"/>
    </w:pPr>
  </w:p>
  <w:p w:rsidR="009B1038" w:rsidRPr="004F710F" w:rsidRDefault="009B1038" w:rsidP="00E502EF">
    <w:pPr>
      <w:pStyle w:val="a4"/>
      <w:tabs>
        <w:tab w:val="clear" w:pos="4677"/>
        <w:tab w:val="clear" w:pos="9355"/>
        <w:tab w:val="left" w:pos="811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92" w:rsidRDefault="001A2D92">
      <w:r>
        <w:separator/>
      </w:r>
    </w:p>
  </w:footnote>
  <w:footnote w:type="continuationSeparator" w:id="0">
    <w:p w:rsidR="001A2D92" w:rsidRDefault="001A2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B7" w:rsidRDefault="00D13EB7" w:rsidP="00AB4ACC">
    <w:pPr>
      <w:pStyle w:val="a6"/>
      <w:spacing w:line="240" w:lineRule="auto"/>
      <w:ind w:left="-142" w:hanging="142"/>
      <w:rPr>
        <w:rFonts w:ascii="Arial" w:hAnsi="Arial"/>
        <w:b/>
        <w:noProof/>
        <w:spacing w:val="40"/>
        <w:sz w:val="20"/>
      </w:rPr>
    </w:pPr>
    <w:r>
      <w:rPr>
        <w:rFonts w:ascii="Arial" w:hAnsi="Arial"/>
        <w:b/>
        <w:noProof/>
        <w:spacing w:val="40"/>
        <w:sz w:val="20"/>
      </w:rPr>
      <w:drawing>
        <wp:inline distT="0" distB="0" distL="0" distR="0">
          <wp:extent cx="6029960" cy="1397635"/>
          <wp:effectExtent l="0" t="0" r="889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-ф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960" cy="139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5E06" w:rsidRDefault="00905E06" w:rsidP="00AB4ACC">
    <w:pPr>
      <w:pStyle w:val="a6"/>
      <w:spacing w:line="240" w:lineRule="auto"/>
      <w:ind w:left="-142" w:hanging="142"/>
      <w:rPr>
        <w:rFonts w:ascii="Arial" w:hAnsi="Arial"/>
        <w:b/>
        <w:spacing w:val="40"/>
        <w:sz w:val="20"/>
      </w:rPr>
    </w:pPr>
  </w:p>
  <w:p w:rsidR="00D13EB7" w:rsidRDefault="00D13EB7" w:rsidP="00AB4ACC">
    <w:pPr>
      <w:pStyle w:val="a6"/>
      <w:spacing w:line="240" w:lineRule="auto"/>
      <w:ind w:left="-142" w:hanging="142"/>
      <w:rPr>
        <w:rFonts w:ascii="Arial" w:hAnsi="Arial"/>
        <w:b/>
        <w:spacing w:val="40"/>
        <w:sz w:val="20"/>
      </w:rPr>
    </w:pPr>
  </w:p>
  <w:p w:rsidR="009B1038" w:rsidRPr="00007280" w:rsidRDefault="009B1038" w:rsidP="004F710F">
    <w:pPr>
      <w:pStyle w:val="a3"/>
      <w:rPr>
        <w:sz w:val="16"/>
        <w:lang w:val="de-DE"/>
      </w:rPr>
    </w:pPr>
  </w:p>
  <w:p w:rsidR="003165F7" w:rsidRPr="003165F7" w:rsidRDefault="003165F7" w:rsidP="003165F7">
    <w:pPr>
      <w:tabs>
        <w:tab w:val="left" w:pos="5812"/>
      </w:tabs>
      <w:ind w:left="-142"/>
      <w:jc w:val="both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2F67"/>
    <w:multiLevelType w:val="hybridMultilevel"/>
    <w:tmpl w:val="58681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4112"/>
    <w:multiLevelType w:val="hybridMultilevel"/>
    <w:tmpl w:val="D36431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C07039"/>
    <w:multiLevelType w:val="hybridMultilevel"/>
    <w:tmpl w:val="298A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34508"/>
    <w:multiLevelType w:val="hybridMultilevel"/>
    <w:tmpl w:val="308CC4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311316"/>
    <w:multiLevelType w:val="hybridMultilevel"/>
    <w:tmpl w:val="EB42C1C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6B1253B9"/>
    <w:multiLevelType w:val="hybridMultilevel"/>
    <w:tmpl w:val="4F72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8181A"/>
    <w:multiLevelType w:val="hybridMultilevel"/>
    <w:tmpl w:val="A93CFE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218C"/>
    <w:rsid w:val="00001FA1"/>
    <w:rsid w:val="00002760"/>
    <w:rsid w:val="00003D56"/>
    <w:rsid w:val="00007280"/>
    <w:rsid w:val="00026375"/>
    <w:rsid w:val="00035B39"/>
    <w:rsid w:val="0004048E"/>
    <w:rsid w:val="00056AC6"/>
    <w:rsid w:val="00061E0F"/>
    <w:rsid w:val="00070B4E"/>
    <w:rsid w:val="00077414"/>
    <w:rsid w:val="00081D63"/>
    <w:rsid w:val="0009544B"/>
    <w:rsid w:val="000968BC"/>
    <w:rsid w:val="000B568A"/>
    <w:rsid w:val="000C0464"/>
    <w:rsid w:val="000C1C6A"/>
    <w:rsid w:val="000C40DB"/>
    <w:rsid w:val="00100B20"/>
    <w:rsid w:val="001169FB"/>
    <w:rsid w:val="001201BE"/>
    <w:rsid w:val="00121C79"/>
    <w:rsid w:val="001220D6"/>
    <w:rsid w:val="00125E1D"/>
    <w:rsid w:val="001406CC"/>
    <w:rsid w:val="00171844"/>
    <w:rsid w:val="00171E6D"/>
    <w:rsid w:val="00181119"/>
    <w:rsid w:val="00185E8F"/>
    <w:rsid w:val="00194998"/>
    <w:rsid w:val="00195484"/>
    <w:rsid w:val="001A05A5"/>
    <w:rsid w:val="001A2D92"/>
    <w:rsid w:val="001B438E"/>
    <w:rsid w:val="001B7120"/>
    <w:rsid w:val="001B75FF"/>
    <w:rsid w:val="001C1D59"/>
    <w:rsid w:val="001D602F"/>
    <w:rsid w:val="001F1244"/>
    <w:rsid w:val="00202FCD"/>
    <w:rsid w:val="00223582"/>
    <w:rsid w:val="00232DD5"/>
    <w:rsid w:val="00250B22"/>
    <w:rsid w:val="00257F85"/>
    <w:rsid w:val="00287CB8"/>
    <w:rsid w:val="002B5DDC"/>
    <w:rsid w:val="002C7725"/>
    <w:rsid w:val="002E554C"/>
    <w:rsid w:val="002E6210"/>
    <w:rsid w:val="002F1452"/>
    <w:rsid w:val="002F7383"/>
    <w:rsid w:val="003037BC"/>
    <w:rsid w:val="003134EB"/>
    <w:rsid w:val="003165F7"/>
    <w:rsid w:val="0032160A"/>
    <w:rsid w:val="0032566C"/>
    <w:rsid w:val="00327DB0"/>
    <w:rsid w:val="00333CA9"/>
    <w:rsid w:val="00391000"/>
    <w:rsid w:val="003927AE"/>
    <w:rsid w:val="003966BE"/>
    <w:rsid w:val="003C79D2"/>
    <w:rsid w:val="003D71FF"/>
    <w:rsid w:val="003E27F1"/>
    <w:rsid w:val="004130E3"/>
    <w:rsid w:val="00420380"/>
    <w:rsid w:val="0043480B"/>
    <w:rsid w:val="004807B3"/>
    <w:rsid w:val="004841D2"/>
    <w:rsid w:val="00490B60"/>
    <w:rsid w:val="004930B1"/>
    <w:rsid w:val="004962A9"/>
    <w:rsid w:val="004B6A4C"/>
    <w:rsid w:val="004C0401"/>
    <w:rsid w:val="004D06A8"/>
    <w:rsid w:val="004E3AD0"/>
    <w:rsid w:val="004F710F"/>
    <w:rsid w:val="00505785"/>
    <w:rsid w:val="0050595B"/>
    <w:rsid w:val="005108FE"/>
    <w:rsid w:val="005277EE"/>
    <w:rsid w:val="00530F8E"/>
    <w:rsid w:val="00541D81"/>
    <w:rsid w:val="00551494"/>
    <w:rsid w:val="0055183D"/>
    <w:rsid w:val="00560B6D"/>
    <w:rsid w:val="00580A47"/>
    <w:rsid w:val="00584403"/>
    <w:rsid w:val="005845CD"/>
    <w:rsid w:val="00592EAC"/>
    <w:rsid w:val="00595CD9"/>
    <w:rsid w:val="005A2465"/>
    <w:rsid w:val="005B3133"/>
    <w:rsid w:val="005B5187"/>
    <w:rsid w:val="005F22C3"/>
    <w:rsid w:val="0060024D"/>
    <w:rsid w:val="00600E2F"/>
    <w:rsid w:val="00653CB5"/>
    <w:rsid w:val="00656E55"/>
    <w:rsid w:val="00663CAD"/>
    <w:rsid w:val="00673E7C"/>
    <w:rsid w:val="00674FED"/>
    <w:rsid w:val="00676E62"/>
    <w:rsid w:val="006776ED"/>
    <w:rsid w:val="00677735"/>
    <w:rsid w:val="006951DA"/>
    <w:rsid w:val="006B2CC8"/>
    <w:rsid w:val="006B614A"/>
    <w:rsid w:val="006C3115"/>
    <w:rsid w:val="006C441D"/>
    <w:rsid w:val="006D275D"/>
    <w:rsid w:val="006D2B0C"/>
    <w:rsid w:val="006E37D9"/>
    <w:rsid w:val="006F0551"/>
    <w:rsid w:val="006F0570"/>
    <w:rsid w:val="006F05D3"/>
    <w:rsid w:val="006F3861"/>
    <w:rsid w:val="00706D2F"/>
    <w:rsid w:val="00707D48"/>
    <w:rsid w:val="00707EB9"/>
    <w:rsid w:val="00723006"/>
    <w:rsid w:val="00725663"/>
    <w:rsid w:val="00735FB6"/>
    <w:rsid w:val="00740794"/>
    <w:rsid w:val="007469D9"/>
    <w:rsid w:val="00756F4D"/>
    <w:rsid w:val="00757D4E"/>
    <w:rsid w:val="0078569A"/>
    <w:rsid w:val="007A7316"/>
    <w:rsid w:val="007B11DD"/>
    <w:rsid w:val="007B5760"/>
    <w:rsid w:val="007C27CF"/>
    <w:rsid w:val="007C7E1A"/>
    <w:rsid w:val="007F1683"/>
    <w:rsid w:val="007F65DC"/>
    <w:rsid w:val="008238B9"/>
    <w:rsid w:val="00831403"/>
    <w:rsid w:val="00831980"/>
    <w:rsid w:val="0086076E"/>
    <w:rsid w:val="008644DF"/>
    <w:rsid w:val="008876C5"/>
    <w:rsid w:val="00890EAE"/>
    <w:rsid w:val="008A0F9F"/>
    <w:rsid w:val="008A411A"/>
    <w:rsid w:val="008A494B"/>
    <w:rsid w:val="008A6603"/>
    <w:rsid w:val="008B5354"/>
    <w:rsid w:val="008B5CCD"/>
    <w:rsid w:val="008C7FA1"/>
    <w:rsid w:val="008E02AF"/>
    <w:rsid w:val="008E7161"/>
    <w:rsid w:val="00904B81"/>
    <w:rsid w:val="00905E06"/>
    <w:rsid w:val="00942F55"/>
    <w:rsid w:val="009501F7"/>
    <w:rsid w:val="00961B33"/>
    <w:rsid w:val="00965A1D"/>
    <w:rsid w:val="0098400D"/>
    <w:rsid w:val="00985908"/>
    <w:rsid w:val="009976D9"/>
    <w:rsid w:val="009A09F4"/>
    <w:rsid w:val="009B1038"/>
    <w:rsid w:val="009B2C35"/>
    <w:rsid w:val="009C1947"/>
    <w:rsid w:val="009C4344"/>
    <w:rsid w:val="009C70B0"/>
    <w:rsid w:val="009E4C03"/>
    <w:rsid w:val="009E72CD"/>
    <w:rsid w:val="009F3F4E"/>
    <w:rsid w:val="00A03359"/>
    <w:rsid w:val="00A12791"/>
    <w:rsid w:val="00A173DB"/>
    <w:rsid w:val="00A32256"/>
    <w:rsid w:val="00A52B3E"/>
    <w:rsid w:val="00AB4ACC"/>
    <w:rsid w:val="00AC1857"/>
    <w:rsid w:val="00AC1A57"/>
    <w:rsid w:val="00AD658F"/>
    <w:rsid w:val="00AF5B4D"/>
    <w:rsid w:val="00B05926"/>
    <w:rsid w:val="00B17C8A"/>
    <w:rsid w:val="00B2152C"/>
    <w:rsid w:val="00B25489"/>
    <w:rsid w:val="00B265B4"/>
    <w:rsid w:val="00B40B67"/>
    <w:rsid w:val="00B51BA8"/>
    <w:rsid w:val="00B529E3"/>
    <w:rsid w:val="00B531A8"/>
    <w:rsid w:val="00B605F3"/>
    <w:rsid w:val="00B90DAF"/>
    <w:rsid w:val="00BA3C62"/>
    <w:rsid w:val="00BC2953"/>
    <w:rsid w:val="00BE629E"/>
    <w:rsid w:val="00BE6914"/>
    <w:rsid w:val="00BF0870"/>
    <w:rsid w:val="00C23BA9"/>
    <w:rsid w:val="00C30F8F"/>
    <w:rsid w:val="00C34EA7"/>
    <w:rsid w:val="00C35D45"/>
    <w:rsid w:val="00C401F5"/>
    <w:rsid w:val="00C43B76"/>
    <w:rsid w:val="00C709BA"/>
    <w:rsid w:val="00C70FDF"/>
    <w:rsid w:val="00C82032"/>
    <w:rsid w:val="00CB26B0"/>
    <w:rsid w:val="00CB2CB2"/>
    <w:rsid w:val="00CD3510"/>
    <w:rsid w:val="00CE6004"/>
    <w:rsid w:val="00CF3ED6"/>
    <w:rsid w:val="00D021FE"/>
    <w:rsid w:val="00D02A2B"/>
    <w:rsid w:val="00D02EB7"/>
    <w:rsid w:val="00D066C8"/>
    <w:rsid w:val="00D135ED"/>
    <w:rsid w:val="00D13EB7"/>
    <w:rsid w:val="00D162A8"/>
    <w:rsid w:val="00D165E8"/>
    <w:rsid w:val="00D20A3A"/>
    <w:rsid w:val="00D24C42"/>
    <w:rsid w:val="00D30138"/>
    <w:rsid w:val="00D37E35"/>
    <w:rsid w:val="00D5218C"/>
    <w:rsid w:val="00D5654E"/>
    <w:rsid w:val="00D62C6F"/>
    <w:rsid w:val="00D673EF"/>
    <w:rsid w:val="00D677C9"/>
    <w:rsid w:val="00D75B84"/>
    <w:rsid w:val="00D81922"/>
    <w:rsid w:val="00D87B1E"/>
    <w:rsid w:val="00D9034A"/>
    <w:rsid w:val="00DB1B76"/>
    <w:rsid w:val="00DD7B1E"/>
    <w:rsid w:val="00DE211B"/>
    <w:rsid w:val="00DF1006"/>
    <w:rsid w:val="00E073B9"/>
    <w:rsid w:val="00E216BB"/>
    <w:rsid w:val="00E31B61"/>
    <w:rsid w:val="00E502EF"/>
    <w:rsid w:val="00E607F2"/>
    <w:rsid w:val="00E6227F"/>
    <w:rsid w:val="00E66C4E"/>
    <w:rsid w:val="00E745E1"/>
    <w:rsid w:val="00E75D9E"/>
    <w:rsid w:val="00E9256C"/>
    <w:rsid w:val="00E9780F"/>
    <w:rsid w:val="00E97FBD"/>
    <w:rsid w:val="00EB107A"/>
    <w:rsid w:val="00EC36B5"/>
    <w:rsid w:val="00EE26CA"/>
    <w:rsid w:val="00EE5EFF"/>
    <w:rsid w:val="00F077D7"/>
    <w:rsid w:val="00F15ACC"/>
    <w:rsid w:val="00F30C94"/>
    <w:rsid w:val="00F33A26"/>
    <w:rsid w:val="00F442B4"/>
    <w:rsid w:val="00F70EE1"/>
    <w:rsid w:val="00F7742B"/>
    <w:rsid w:val="00F916A7"/>
    <w:rsid w:val="00FA62A7"/>
    <w:rsid w:val="00FD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E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10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F710F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4F710F"/>
    <w:pPr>
      <w:spacing w:line="480" w:lineRule="auto"/>
      <w:ind w:firstLine="709"/>
      <w:jc w:val="center"/>
    </w:pPr>
  </w:style>
  <w:style w:type="paragraph" w:styleId="a7">
    <w:name w:val="Subtitle"/>
    <w:basedOn w:val="a"/>
    <w:qFormat/>
    <w:rsid w:val="004F710F"/>
    <w:pPr>
      <w:spacing w:line="480" w:lineRule="auto"/>
      <w:ind w:firstLine="709"/>
      <w:jc w:val="center"/>
    </w:pPr>
  </w:style>
  <w:style w:type="paragraph" w:customStyle="1" w:styleId="ConsNonformat">
    <w:name w:val="ConsNonformat"/>
    <w:rsid w:val="003910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Hyperlink"/>
    <w:rsid w:val="002E554C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8A494B"/>
    <w:rPr>
      <w:sz w:val="28"/>
    </w:rPr>
  </w:style>
  <w:style w:type="paragraph" w:styleId="a9">
    <w:name w:val="Balloon Text"/>
    <w:basedOn w:val="a"/>
    <w:link w:val="aa"/>
    <w:rsid w:val="008A49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494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220D6"/>
    <w:pPr>
      <w:ind w:left="720"/>
      <w:contextualSpacing/>
    </w:pPr>
  </w:style>
  <w:style w:type="table" w:styleId="ac">
    <w:name w:val="Table Grid"/>
    <w:basedOn w:val="a1"/>
    <w:uiPriority w:val="59"/>
    <w:rsid w:val="00F4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2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390">
          <w:marLeft w:val="0"/>
          <w:marRight w:val="0"/>
          <w:marTop w:val="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bzevaM\AppData\Local\Temp\&#1041;&#1083;&#1072;&#1085;&#1082;%20&#1054;&#1040;&#1054;%20&#1054;&#1045;&#1048;&#1056;&#1062;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3A33-BC24-4678-9D61-992195DE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ОАО ОЕИРЦ-1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"ЕРКЦ"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KobzevaM</dc:creator>
  <cp:lastModifiedBy>adm</cp:lastModifiedBy>
  <cp:revision>3</cp:revision>
  <cp:lastPrinted>2013-12-26T11:32:00Z</cp:lastPrinted>
  <dcterms:created xsi:type="dcterms:W3CDTF">2013-12-30T06:49:00Z</dcterms:created>
  <dcterms:modified xsi:type="dcterms:W3CDTF">2014-01-01T15:21:00Z</dcterms:modified>
</cp:coreProperties>
</file>